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67" w:rsidRDefault="00BF2AC3" w:rsidP="00DD4967">
      <w:p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 xml:space="preserve">Esther’s Garden of Congregation </w:t>
      </w:r>
      <w:proofErr w:type="spellStart"/>
      <w:r>
        <w:rPr>
          <w:rFonts w:ascii="Arial" w:eastAsia="Times New Roman" w:hAnsi="Arial" w:cs="Arial"/>
          <w:color w:val="2C2721"/>
        </w:rPr>
        <w:t>Kol</w:t>
      </w:r>
      <w:proofErr w:type="spellEnd"/>
      <w:r>
        <w:rPr>
          <w:rFonts w:ascii="Arial" w:eastAsia="Times New Roman" w:hAnsi="Arial" w:cs="Arial"/>
          <w:color w:val="2C2721"/>
        </w:rPr>
        <w:t xml:space="preserve"> Ami is seeking a Garden </w:t>
      </w:r>
      <w:r w:rsidRPr="00C07766">
        <w:rPr>
          <w:rFonts w:ascii="Arial" w:eastAsia="Times New Roman" w:hAnsi="Arial" w:cs="Arial"/>
          <w:color w:val="2C2721"/>
        </w:rPr>
        <w:t xml:space="preserve">Coordinator </w:t>
      </w:r>
      <w:r>
        <w:rPr>
          <w:rFonts w:ascii="Arial" w:eastAsia="Times New Roman" w:hAnsi="Arial" w:cs="Arial"/>
          <w:color w:val="2C2721"/>
        </w:rPr>
        <w:t xml:space="preserve">Intern </w:t>
      </w:r>
      <w:r w:rsidRPr="00C07766">
        <w:rPr>
          <w:rFonts w:ascii="Arial" w:eastAsia="Times New Roman" w:hAnsi="Arial" w:cs="Arial"/>
          <w:color w:val="2C2721"/>
        </w:rPr>
        <w:t xml:space="preserve">to </w:t>
      </w:r>
      <w:r>
        <w:rPr>
          <w:rFonts w:ascii="Arial" w:eastAsia="Times New Roman" w:hAnsi="Arial" w:cs="Arial"/>
          <w:color w:val="2C2721"/>
        </w:rPr>
        <w:t xml:space="preserve">help </w:t>
      </w:r>
      <w:r w:rsidRPr="00C07766">
        <w:rPr>
          <w:rFonts w:ascii="Arial" w:eastAsia="Times New Roman" w:hAnsi="Arial" w:cs="Arial"/>
          <w:color w:val="2C2721"/>
        </w:rPr>
        <w:t xml:space="preserve">manage and grow </w:t>
      </w:r>
      <w:r>
        <w:rPr>
          <w:rFonts w:ascii="Arial" w:eastAsia="Times New Roman" w:hAnsi="Arial" w:cs="Arial"/>
          <w:color w:val="2C2721"/>
        </w:rPr>
        <w:t xml:space="preserve">Esther’s Garden </w:t>
      </w:r>
      <w:r w:rsidR="005169A0">
        <w:rPr>
          <w:rFonts w:ascii="Arial" w:eastAsia="Times New Roman" w:hAnsi="Arial" w:cs="Arial"/>
          <w:color w:val="2C2721"/>
        </w:rPr>
        <w:t>overall structure.</w:t>
      </w:r>
      <w:r>
        <w:rPr>
          <w:rFonts w:ascii="Arial" w:eastAsia="Times New Roman" w:hAnsi="Arial" w:cs="Arial"/>
          <w:color w:val="2C2721"/>
        </w:rPr>
        <w:t xml:space="preserve"> </w:t>
      </w:r>
      <w:r w:rsidR="005169A0">
        <w:rPr>
          <w:rFonts w:ascii="Arial" w:eastAsia="Times New Roman" w:hAnsi="Arial" w:cs="Arial"/>
          <w:color w:val="2C2721"/>
        </w:rPr>
        <w:t xml:space="preserve">This internship is for students interested in developing leadership skills, local networking, community organizing, and management. </w:t>
      </w:r>
    </w:p>
    <w:p w:rsidR="00BF2AC3" w:rsidRPr="00DD4967" w:rsidRDefault="00DD4967" w:rsidP="00DD4967">
      <w:pPr>
        <w:shd w:val="clear" w:color="auto" w:fill="FFFFFF"/>
        <w:spacing w:after="225" w:line="403" w:lineRule="atLeast"/>
        <w:rPr>
          <w:rFonts w:ascii="Arial" w:eastAsia="Times New Roman" w:hAnsi="Arial" w:cs="Arial"/>
          <w:color w:val="2C2721"/>
        </w:rPr>
      </w:pPr>
      <w:r w:rsidRPr="00DD4967">
        <w:rPr>
          <w:rFonts w:ascii="Arial" w:eastAsia="Times New Roman" w:hAnsi="Arial" w:cs="Arial"/>
          <w:color w:val="181818"/>
          <w:shd w:val="clear" w:color="auto" w:fill="FFFFFF"/>
        </w:rPr>
        <w:t xml:space="preserve">Esther’s Garden is a place of gathering, learning, growing, sharing and healing. Named after the Jewish Persian Queen; Esther. </w:t>
      </w:r>
      <w:r>
        <w:rPr>
          <w:rFonts w:ascii="Arial" w:hAnsi="Arial" w:cs="Arial"/>
          <w:color w:val="181818"/>
        </w:rPr>
        <w:t>T</w:t>
      </w:r>
      <w:r w:rsidRPr="00DD4967">
        <w:rPr>
          <w:rFonts w:ascii="Arial" w:hAnsi="Arial" w:cs="Arial"/>
          <w:color w:val="181818"/>
        </w:rPr>
        <w:t>he 2 acre garden offers the community an opportunity to grow fruits and vegetables and share with those who need it. It is also a place of socializing, relaxing, rekindling friendships and getting to know the neighbors while pulling some weeds, smelling the blossoms and biting on cucumbers and tomato</w:t>
      </w:r>
      <w:r>
        <w:rPr>
          <w:rFonts w:ascii="Arial" w:hAnsi="Arial" w:cs="Arial"/>
          <w:color w:val="181818"/>
        </w:rPr>
        <w:t>e</w:t>
      </w:r>
      <w:r w:rsidRPr="00DD4967">
        <w:rPr>
          <w:rFonts w:ascii="Arial" w:hAnsi="Arial" w:cs="Arial"/>
          <w:color w:val="181818"/>
        </w:rPr>
        <w:t>s.</w:t>
      </w:r>
      <w:r>
        <w:rPr>
          <w:rFonts w:ascii="Arial" w:hAnsi="Arial" w:cs="Arial"/>
          <w:color w:val="181818"/>
        </w:rPr>
        <w:t xml:space="preserve"> </w:t>
      </w:r>
      <w:r w:rsidRPr="00DD4967">
        <w:rPr>
          <w:rFonts w:ascii="Arial" w:hAnsi="Arial" w:cs="Arial"/>
          <w:color w:val="181818"/>
        </w:rPr>
        <w:t>We appreciate and welcome all who help grow the fruits and vegetables and others who deliver them to those who benefit from it. Garden is open to all people who love nature and all it has to offer.</w:t>
      </w:r>
    </w:p>
    <w:p w:rsidR="00BF2AC3" w:rsidRDefault="00BF2AC3" w:rsidP="00BF2AC3">
      <w:p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The Esther’s Garden Coordinator Internship aims to inspire college students to engage and organize a sustainable community garden for</w:t>
      </w:r>
      <w:r w:rsidR="00DD4967">
        <w:rPr>
          <w:rFonts w:ascii="Arial" w:eastAsia="Times New Roman" w:hAnsi="Arial" w:cs="Arial"/>
          <w:color w:val="2C2721"/>
        </w:rPr>
        <w:t xml:space="preserve"> the</w:t>
      </w:r>
      <w:r>
        <w:rPr>
          <w:rFonts w:ascii="Arial" w:eastAsia="Times New Roman" w:hAnsi="Arial" w:cs="Arial"/>
          <w:color w:val="2C2721"/>
        </w:rPr>
        <w:t xml:space="preserve"> Interfaith </w:t>
      </w:r>
      <w:r w:rsidR="00DD4967">
        <w:rPr>
          <w:rFonts w:ascii="Arial" w:eastAsia="Times New Roman" w:hAnsi="Arial" w:cs="Arial"/>
          <w:color w:val="2C2721"/>
        </w:rPr>
        <w:t xml:space="preserve">and </w:t>
      </w:r>
      <w:r>
        <w:rPr>
          <w:rFonts w:ascii="Arial" w:eastAsia="Times New Roman" w:hAnsi="Arial" w:cs="Arial"/>
          <w:color w:val="2C2721"/>
        </w:rPr>
        <w:t>Multicultural Community</w:t>
      </w:r>
      <w:r w:rsidR="00DD4967">
        <w:rPr>
          <w:rFonts w:ascii="Arial" w:eastAsia="Times New Roman" w:hAnsi="Arial" w:cs="Arial"/>
          <w:color w:val="2C2721"/>
        </w:rPr>
        <w:t xml:space="preserve"> in Salt Lake County</w:t>
      </w:r>
      <w:r>
        <w:rPr>
          <w:rFonts w:ascii="Arial" w:eastAsia="Times New Roman" w:hAnsi="Arial" w:cs="Arial"/>
          <w:color w:val="2C2721"/>
        </w:rPr>
        <w:t xml:space="preserve">. </w:t>
      </w:r>
    </w:p>
    <w:p w:rsidR="00BF2AC3" w:rsidRPr="005169A0" w:rsidRDefault="00BF2AC3" w:rsidP="00FF48C1">
      <w:pPr>
        <w:shd w:val="clear" w:color="auto" w:fill="FFFFFF"/>
        <w:spacing w:after="225" w:line="403" w:lineRule="atLeast"/>
        <w:ind w:left="360"/>
        <w:rPr>
          <w:rFonts w:ascii="Arial" w:eastAsia="Times New Roman" w:hAnsi="Arial" w:cs="Arial"/>
          <w:b/>
          <w:color w:val="2C2721"/>
          <w:u w:val="single"/>
        </w:rPr>
      </w:pPr>
      <w:r w:rsidRPr="005169A0">
        <w:rPr>
          <w:rFonts w:ascii="Arial" w:eastAsia="Times New Roman" w:hAnsi="Arial" w:cs="Arial"/>
          <w:b/>
          <w:color w:val="2C2721"/>
          <w:u w:val="single"/>
        </w:rPr>
        <w:t>General Esther’s Garden Coordinator In</w:t>
      </w:r>
      <w:r w:rsidR="005169A0">
        <w:rPr>
          <w:rFonts w:ascii="Arial" w:eastAsia="Times New Roman" w:hAnsi="Arial" w:cs="Arial"/>
          <w:b/>
          <w:color w:val="2C2721"/>
          <w:u w:val="single"/>
        </w:rPr>
        <w:t>t</w:t>
      </w:r>
      <w:r w:rsidRPr="005169A0">
        <w:rPr>
          <w:rFonts w:ascii="Arial" w:eastAsia="Times New Roman" w:hAnsi="Arial" w:cs="Arial"/>
          <w:b/>
          <w:color w:val="2C2721"/>
          <w:u w:val="single"/>
        </w:rPr>
        <w:t>ern Responsibilities</w:t>
      </w:r>
    </w:p>
    <w:p w:rsidR="00FF48C1" w:rsidRDefault="00FF48C1" w:rsidP="00FF48C1">
      <w:pPr>
        <w:pStyle w:val="ListParagraph"/>
        <w:numPr>
          <w:ilvl w:val="0"/>
          <w:numId w:val="3"/>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Assist in the facilitation of Esther’s Garden Internship</w:t>
      </w:r>
      <w:r w:rsidRPr="00FF48C1">
        <w:rPr>
          <w:rFonts w:ascii="Arial" w:eastAsia="Times New Roman" w:hAnsi="Arial" w:cs="Arial"/>
          <w:color w:val="2C2721"/>
        </w:rPr>
        <w:t xml:space="preserve"> </w:t>
      </w:r>
      <w:r>
        <w:rPr>
          <w:rFonts w:ascii="Arial" w:eastAsia="Times New Roman" w:hAnsi="Arial" w:cs="Arial"/>
          <w:color w:val="2C2721"/>
        </w:rPr>
        <w:t xml:space="preserve">development </w:t>
      </w:r>
    </w:p>
    <w:p w:rsidR="002B43C3" w:rsidRPr="002B43C3" w:rsidRDefault="002B43C3" w:rsidP="002B43C3">
      <w:pPr>
        <w:pStyle w:val="ListParagraph"/>
        <w:numPr>
          <w:ilvl w:val="0"/>
          <w:numId w:val="3"/>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Improve and continue to the development of the overall structure of Esther’s Garden</w:t>
      </w:r>
    </w:p>
    <w:p w:rsidR="002B43C3" w:rsidRDefault="002B43C3" w:rsidP="002B43C3">
      <w:pPr>
        <w:pStyle w:val="ListParagraph"/>
        <w:numPr>
          <w:ilvl w:val="0"/>
          <w:numId w:val="3"/>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 xml:space="preserve">Collaborate with Esther’s Garden </w:t>
      </w:r>
      <w:r w:rsidR="005169A0">
        <w:rPr>
          <w:rFonts w:ascii="Arial" w:eastAsia="Times New Roman" w:hAnsi="Arial" w:cs="Arial"/>
          <w:color w:val="2C2721"/>
        </w:rPr>
        <w:t xml:space="preserve">steering committee &amp; current manager as well as </w:t>
      </w:r>
      <w:proofErr w:type="spellStart"/>
      <w:r>
        <w:rPr>
          <w:rFonts w:ascii="Arial" w:eastAsia="Times New Roman" w:hAnsi="Arial" w:cs="Arial"/>
          <w:color w:val="2C2721"/>
        </w:rPr>
        <w:t>Kol</w:t>
      </w:r>
      <w:proofErr w:type="spellEnd"/>
      <w:r>
        <w:rPr>
          <w:rFonts w:ascii="Arial" w:eastAsia="Times New Roman" w:hAnsi="Arial" w:cs="Arial"/>
          <w:color w:val="2C2721"/>
        </w:rPr>
        <w:t xml:space="preserve"> Ami Director and Board of Directors. </w:t>
      </w:r>
    </w:p>
    <w:p w:rsidR="00DD4967" w:rsidRPr="00DD4967" w:rsidRDefault="00DD4967" w:rsidP="00DD4967">
      <w:pPr>
        <w:pStyle w:val="ListParagraph"/>
        <w:numPr>
          <w:ilvl w:val="0"/>
          <w:numId w:val="3"/>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Co-train and mentor intern that follows</w:t>
      </w:r>
    </w:p>
    <w:p w:rsidR="00BF2AC3" w:rsidRPr="005169A0" w:rsidRDefault="00BF2AC3" w:rsidP="005169A0">
      <w:pPr>
        <w:pStyle w:val="ListParagraph"/>
        <w:numPr>
          <w:ilvl w:val="0"/>
          <w:numId w:val="3"/>
        </w:numPr>
        <w:shd w:val="clear" w:color="auto" w:fill="FFFFFF"/>
        <w:spacing w:after="225" w:line="403" w:lineRule="atLeast"/>
        <w:rPr>
          <w:rFonts w:ascii="Arial" w:eastAsia="Times New Roman" w:hAnsi="Arial" w:cs="Arial"/>
          <w:color w:val="2C2721"/>
        </w:rPr>
      </w:pPr>
      <w:r w:rsidRPr="005169A0">
        <w:rPr>
          <w:rFonts w:ascii="Arial" w:eastAsia="Times New Roman" w:hAnsi="Arial" w:cs="Arial"/>
          <w:color w:val="2C2721"/>
        </w:rPr>
        <w:t xml:space="preserve">Develop, pilot, edit and deliver </w:t>
      </w:r>
      <w:r w:rsidRPr="005169A0">
        <w:rPr>
          <w:rFonts w:ascii="Arial" w:eastAsia="Times New Roman" w:hAnsi="Arial" w:cs="Arial"/>
          <w:b/>
          <w:color w:val="2C2721"/>
        </w:rPr>
        <w:t>Esther’s Garden Handbook/Guidebook</w:t>
      </w:r>
    </w:p>
    <w:p w:rsidR="007B3CC3" w:rsidRPr="007B3CC3" w:rsidRDefault="002B43C3"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Develop and maintain contact information </w:t>
      </w:r>
    </w:p>
    <w:p w:rsidR="007B3CC3" w:rsidRPr="007B3CC3" w:rsidRDefault="002B43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Who for what and when </w:t>
      </w:r>
    </w:p>
    <w:p w:rsidR="007B3CC3" w:rsidRPr="007B3CC3" w:rsidRDefault="00FF48C1"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Develop and maintain schedule </w:t>
      </w:r>
      <w:r w:rsidR="007B3CC3" w:rsidRPr="007B3CC3">
        <w:rPr>
          <w:rFonts w:ascii="Arial" w:eastAsia="Times New Roman" w:hAnsi="Arial" w:cs="Arial"/>
          <w:color w:val="2C2721"/>
        </w:rPr>
        <w:t xml:space="preserve">and procedures </w:t>
      </w:r>
      <w:r w:rsidRPr="007B3CC3">
        <w:rPr>
          <w:rFonts w:ascii="Arial" w:eastAsia="Times New Roman" w:hAnsi="Arial" w:cs="Arial"/>
          <w:color w:val="2C2721"/>
        </w:rPr>
        <w:t xml:space="preserve">for volunteers, classroom visits and </w:t>
      </w:r>
      <w:r w:rsidR="007B3CC3" w:rsidRPr="007B3CC3">
        <w:rPr>
          <w:rFonts w:ascii="Arial" w:eastAsia="Times New Roman" w:hAnsi="Arial" w:cs="Arial"/>
          <w:color w:val="2C2721"/>
        </w:rPr>
        <w:t>other events in Esther’s Garden</w:t>
      </w:r>
    </w:p>
    <w:p w:rsidR="007B3CC3" w:rsidRPr="007B3CC3" w:rsidRDefault="007B3CC3"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Review budgeting and purchasing needs </w:t>
      </w:r>
    </w:p>
    <w:p w:rsidR="007B3CC3" w:rsidRPr="007B3CC3" w:rsidRDefault="007B3CC3"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Acknowledge donors </w:t>
      </w:r>
    </w:p>
    <w:p w:rsidR="007B3CC3" w:rsidRPr="007B3CC3" w:rsidRDefault="007B3CC3"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lastRenderedPageBreak/>
        <w:t xml:space="preserve">Collect, process and maintain data on: </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Planting</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Garden Production</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Weeding </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Soil </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Mulch</w:t>
      </w:r>
    </w:p>
    <w:p w:rsidR="007B3CC3" w:rsidRPr="007B3CC3" w:rsidRDefault="007B3CC3" w:rsidP="007B3CC3">
      <w:pPr>
        <w:pStyle w:val="ListParagraph"/>
        <w:numPr>
          <w:ilvl w:val="2"/>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Pest control </w:t>
      </w:r>
    </w:p>
    <w:p w:rsidR="00FF48C1" w:rsidRPr="007B3CC3" w:rsidRDefault="00FF48C1"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Coordinate </w:t>
      </w:r>
      <w:r w:rsidR="007B3CC3" w:rsidRPr="007B3CC3">
        <w:rPr>
          <w:rFonts w:ascii="Arial" w:eastAsia="Times New Roman" w:hAnsi="Arial" w:cs="Arial"/>
          <w:color w:val="2C2721"/>
        </w:rPr>
        <w:t xml:space="preserve">and </w:t>
      </w:r>
      <w:r w:rsidRPr="007B3CC3">
        <w:rPr>
          <w:rFonts w:ascii="Arial" w:eastAsia="Times New Roman" w:hAnsi="Arial" w:cs="Arial"/>
          <w:color w:val="2C2721"/>
        </w:rPr>
        <w:t xml:space="preserve">communication between Esther’s Garden &amp; Congregation </w:t>
      </w:r>
      <w:proofErr w:type="spellStart"/>
      <w:r w:rsidRPr="007B3CC3">
        <w:rPr>
          <w:rFonts w:ascii="Arial" w:eastAsia="Times New Roman" w:hAnsi="Arial" w:cs="Arial"/>
          <w:color w:val="2C2721"/>
        </w:rPr>
        <w:t>Kol</w:t>
      </w:r>
      <w:proofErr w:type="spellEnd"/>
      <w:r w:rsidRPr="007B3CC3">
        <w:rPr>
          <w:rFonts w:ascii="Arial" w:eastAsia="Times New Roman" w:hAnsi="Arial" w:cs="Arial"/>
          <w:color w:val="2C2721"/>
        </w:rPr>
        <w:t xml:space="preserve"> Ami</w:t>
      </w:r>
    </w:p>
    <w:p w:rsidR="00FF48C1" w:rsidRPr="007B3CC3" w:rsidRDefault="00FF48C1"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Maintain and build community partnerships </w:t>
      </w:r>
    </w:p>
    <w:p w:rsidR="002B43C3" w:rsidRPr="007B3CC3" w:rsidRDefault="002B43C3" w:rsidP="007B3CC3">
      <w:pPr>
        <w:pStyle w:val="ListParagraph"/>
        <w:numPr>
          <w:ilvl w:val="1"/>
          <w:numId w:val="3"/>
        </w:numPr>
        <w:shd w:val="clear" w:color="auto" w:fill="FFFFFF"/>
        <w:spacing w:after="225" w:line="403" w:lineRule="atLeast"/>
        <w:rPr>
          <w:rFonts w:ascii="Arial" w:eastAsia="Times New Roman" w:hAnsi="Arial" w:cs="Arial"/>
          <w:color w:val="2C2721"/>
        </w:rPr>
      </w:pPr>
      <w:r w:rsidRPr="007B3CC3">
        <w:rPr>
          <w:rFonts w:ascii="Arial" w:eastAsia="Times New Roman" w:hAnsi="Arial" w:cs="Arial"/>
          <w:color w:val="2C2721"/>
        </w:rPr>
        <w:t xml:space="preserve">Support and promote Esther’s Garden Social Media and other community media presence (i.e. </w:t>
      </w:r>
      <w:proofErr w:type="spellStart"/>
      <w:r w:rsidRPr="007B3CC3">
        <w:rPr>
          <w:rFonts w:ascii="Arial" w:eastAsia="Times New Roman" w:hAnsi="Arial" w:cs="Arial"/>
          <w:color w:val="2C2721"/>
        </w:rPr>
        <w:t>Kol</w:t>
      </w:r>
      <w:proofErr w:type="spellEnd"/>
      <w:r w:rsidRPr="007B3CC3">
        <w:rPr>
          <w:rFonts w:ascii="Arial" w:eastAsia="Times New Roman" w:hAnsi="Arial" w:cs="Arial"/>
          <w:color w:val="2C2721"/>
        </w:rPr>
        <w:t xml:space="preserve"> Ami Bulletin, Millcreek Journal etc.)</w:t>
      </w:r>
    </w:p>
    <w:p w:rsidR="002B43C3" w:rsidRPr="002B43C3" w:rsidRDefault="002B43C3" w:rsidP="002B43C3">
      <w:p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 xml:space="preserve">Desired Skills and Experience </w:t>
      </w:r>
    </w:p>
    <w:p w:rsidR="002B43C3" w:rsidRPr="002B43C3" w:rsidRDefault="002B43C3" w:rsidP="002B43C3">
      <w:pPr>
        <w:pStyle w:val="ListParagraph"/>
        <w:numPr>
          <w:ilvl w:val="0"/>
          <w:numId w:val="4"/>
        </w:numPr>
        <w:shd w:val="clear" w:color="auto" w:fill="FFFFFF"/>
        <w:spacing w:after="225" w:line="403" w:lineRule="atLeast"/>
        <w:rPr>
          <w:rFonts w:ascii="Arial" w:eastAsia="Times New Roman" w:hAnsi="Arial" w:cs="Arial"/>
          <w:color w:val="2C2721"/>
        </w:rPr>
      </w:pPr>
      <w:r w:rsidRPr="002B43C3">
        <w:rPr>
          <w:rFonts w:ascii="Arial" w:eastAsia="Times New Roman" w:hAnsi="Arial" w:cs="Arial"/>
          <w:color w:val="2C2721"/>
        </w:rPr>
        <w:t xml:space="preserve">Hands-on agricultural experience and general knowledge preferred </w:t>
      </w:r>
    </w:p>
    <w:p w:rsidR="007B3CC3" w:rsidRDefault="007B3CC3" w:rsidP="002B43C3">
      <w:pPr>
        <w:pStyle w:val="ListParagraph"/>
        <w:numPr>
          <w:ilvl w:val="0"/>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Self-direct and motivated</w:t>
      </w:r>
    </w:p>
    <w:p w:rsidR="002B43C3" w:rsidRPr="002B43C3" w:rsidRDefault="002B43C3" w:rsidP="002B43C3">
      <w:pPr>
        <w:pStyle w:val="ListParagraph"/>
        <w:numPr>
          <w:ilvl w:val="0"/>
          <w:numId w:val="4"/>
        </w:numPr>
        <w:shd w:val="clear" w:color="auto" w:fill="FFFFFF"/>
        <w:spacing w:after="225" w:line="403" w:lineRule="atLeast"/>
        <w:rPr>
          <w:rFonts w:ascii="Arial" w:eastAsia="Times New Roman" w:hAnsi="Arial" w:cs="Arial"/>
          <w:color w:val="2C2721"/>
        </w:rPr>
      </w:pPr>
      <w:r w:rsidRPr="002B43C3">
        <w:rPr>
          <w:rFonts w:ascii="Arial" w:eastAsia="Times New Roman" w:hAnsi="Arial" w:cs="Arial"/>
          <w:color w:val="2C2721"/>
        </w:rPr>
        <w:t>Experience working directly with community groups</w:t>
      </w:r>
    </w:p>
    <w:p w:rsidR="002B43C3" w:rsidRPr="002B43C3" w:rsidRDefault="002B43C3" w:rsidP="002B43C3">
      <w:pPr>
        <w:pStyle w:val="ListParagraph"/>
        <w:numPr>
          <w:ilvl w:val="0"/>
          <w:numId w:val="4"/>
        </w:numPr>
        <w:shd w:val="clear" w:color="auto" w:fill="FFFFFF"/>
        <w:spacing w:after="225" w:line="403" w:lineRule="atLeast"/>
        <w:rPr>
          <w:rFonts w:ascii="Arial" w:eastAsia="Times New Roman" w:hAnsi="Arial" w:cs="Arial"/>
          <w:color w:val="2C2721"/>
        </w:rPr>
      </w:pPr>
      <w:r w:rsidRPr="002B43C3">
        <w:rPr>
          <w:rFonts w:ascii="Arial" w:eastAsia="Times New Roman" w:hAnsi="Arial" w:cs="Arial"/>
          <w:color w:val="2C2721"/>
        </w:rPr>
        <w:t xml:space="preserve">Strengths in time management, organization skills, and leadership </w:t>
      </w:r>
    </w:p>
    <w:p w:rsidR="002B43C3" w:rsidRDefault="002B43C3" w:rsidP="002B43C3">
      <w:pPr>
        <w:pStyle w:val="ListParagraph"/>
        <w:numPr>
          <w:ilvl w:val="0"/>
          <w:numId w:val="4"/>
        </w:numPr>
        <w:shd w:val="clear" w:color="auto" w:fill="FFFFFF"/>
        <w:spacing w:after="225" w:line="403" w:lineRule="atLeast"/>
        <w:rPr>
          <w:rFonts w:ascii="Arial" w:eastAsia="Times New Roman" w:hAnsi="Arial" w:cs="Arial"/>
          <w:color w:val="2C2721"/>
        </w:rPr>
      </w:pPr>
      <w:r w:rsidRPr="002B43C3">
        <w:rPr>
          <w:rFonts w:ascii="Arial" w:eastAsia="Times New Roman" w:hAnsi="Arial" w:cs="Arial"/>
          <w:color w:val="2C2721"/>
        </w:rPr>
        <w:t xml:space="preserve">Advanced verbal and written communication skills </w:t>
      </w:r>
    </w:p>
    <w:p w:rsidR="002B43C3" w:rsidRDefault="002B43C3" w:rsidP="002B43C3">
      <w:pPr>
        <w:pStyle w:val="ListParagraph"/>
        <w:numPr>
          <w:ilvl w:val="0"/>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Record of sound job performance</w:t>
      </w:r>
      <w:r w:rsidR="007B3CC3">
        <w:rPr>
          <w:rFonts w:ascii="Arial" w:eastAsia="Times New Roman" w:hAnsi="Arial" w:cs="Arial"/>
          <w:color w:val="2C2721"/>
        </w:rPr>
        <w:t>s</w:t>
      </w:r>
    </w:p>
    <w:p w:rsidR="007B3CC3" w:rsidRDefault="007B3CC3" w:rsidP="002B43C3">
      <w:pPr>
        <w:pStyle w:val="ListParagraph"/>
        <w:numPr>
          <w:ilvl w:val="0"/>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Transportation to and from Esther’s Garden as needed</w:t>
      </w:r>
    </w:p>
    <w:p w:rsidR="007B3CC3" w:rsidRDefault="007B3CC3" w:rsidP="002B43C3">
      <w:pPr>
        <w:pStyle w:val="ListParagraph"/>
        <w:numPr>
          <w:ilvl w:val="0"/>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 xml:space="preserve">Computer access </w:t>
      </w:r>
    </w:p>
    <w:p w:rsidR="005169A0" w:rsidRDefault="007B3CC3" w:rsidP="002B43C3">
      <w:pPr>
        <w:pStyle w:val="ListParagraph"/>
        <w:numPr>
          <w:ilvl w:val="0"/>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10 hours per week</w:t>
      </w:r>
      <w:r w:rsidR="005169A0">
        <w:rPr>
          <w:rFonts w:ascii="Arial" w:eastAsia="Times New Roman" w:hAnsi="Arial" w:cs="Arial"/>
          <w:color w:val="2C2721"/>
        </w:rPr>
        <w:t xml:space="preserve">/ 135 hours </w:t>
      </w:r>
      <w:r>
        <w:rPr>
          <w:rFonts w:ascii="Arial" w:eastAsia="Times New Roman" w:hAnsi="Arial" w:cs="Arial"/>
          <w:color w:val="2C2721"/>
        </w:rPr>
        <w:t xml:space="preserve">availability from </w:t>
      </w:r>
    </w:p>
    <w:p w:rsidR="007B3CC3" w:rsidRDefault="007B3CC3" w:rsidP="005169A0">
      <w:pPr>
        <w:pStyle w:val="ListParagraph"/>
        <w:numPr>
          <w:ilvl w:val="2"/>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Aug. 23, 2021 to December 10, 2021</w:t>
      </w:r>
    </w:p>
    <w:p w:rsidR="007B3CC3" w:rsidRDefault="007B3CC3" w:rsidP="007B3CC3">
      <w:pPr>
        <w:pStyle w:val="ListParagraph"/>
        <w:numPr>
          <w:ilvl w:val="2"/>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January 10, 2022 – May 5</w:t>
      </w:r>
      <w:r w:rsidRPr="007B3CC3">
        <w:rPr>
          <w:rFonts w:ascii="Arial" w:eastAsia="Times New Roman" w:hAnsi="Arial" w:cs="Arial"/>
          <w:color w:val="2C2721"/>
          <w:vertAlign w:val="superscript"/>
        </w:rPr>
        <w:t>th</w:t>
      </w:r>
      <w:r>
        <w:rPr>
          <w:rFonts w:ascii="Arial" w:eastAsia="Times New Roman" w:hAnsi="Arial" w:cs="Arial"/>
          <w:color w:val="2C2721"/>
        </w:rPr>
        <w:t xml:space="preserve"> 2022</w:t>
      </w:r>
    </w:p>
    <w:p w:rsidR="007B3CC3" w:rsidRPr="002B43C3" w:rsidRDefault="007B3CC3" w:rsidP="007B3CC3">
      <w:pPr>
        <w:pStyle w:val="ListParagraph"/>
        <w:numPr>
          <w:ilvl w:val="2"/>
          <w:numId w:val="4"/>
        </w:numPr>
        <w:shd w:val="clear" w:color="auto" w:fill="FFFFFF"/>
        <w:spacing w:after="225" w:line="403" w:lineRule="atLeast"/>
        <w:rPr>
          <w:rFonts w:ascii="Arial" w:eastAsia="Times New Roman" w:hAnsi="Arial" w:cs="Arial"/>
          <w:color w:val="2C2721"/>
        </w:rPr>
      </w:pPr>
      <w:r>
        <w:rPr>
          <w:rFonts w:ascii="Arial" w:eastAsia="Times New Roman" w:hAnsi="Arial" w:cs="Arial"/>
          <w:color w:val="2C2721"/>
        </w:rPr>
        <w:t xml:space="preserve">May </w:t>
      </w:r>
      <w:r w:rsidR="005169A0">
        <w:rPr>
          <w:rFonts w:ascii="Arial" w:eastAsia="Times New Roman" w:hAnsi="Arial" w:cs="Arial"/>
          <w:color w:val="2C2721"/>
        </w:rPr>
        <w:t>9</w:t>
      </w:r>
      <w:r w:rsidR="005169A0" w:rsidRPr="005169A0">
        <w:rPr>
          <w:rFonts w:ascii="Arial" w:eastAsia="Times New Roman" w:hAnsi="Arial" w:cs="Arial"/>
          <w:color w:val="2C2721"/>
          <w:vertAlign w:val="superscript"/>
        </w:rPr>
        <w:t>th</w:t>
      </w:r>
      <w:r w:rsidR="005169A0">
        <w:rPr>
          <w:rFonts w:ascii="Arial" w:eastAsia="Times New Roman" w:hAnsi="Arial" w:cs="Arial"/>
          <w:color w:val="2C2721"/>
        </w:rPr>
        <w:t xml:space="preserve"> 2022 – August 14 2022. </w:t>
      </w:r>
    </w:p>
    <w:p w:rsidR="0012552A" w:rsidRPr="00DD4967" w:rsidRDefault="00386D59">
      <w:pPr>
        <w:rPr>
          <w:b/>
          <w:u w:val="single"/>
        </w:rPr>
      </w:pPr>
      <w:r w:rsidRPr="00DD4967">
        <w:rPr>
          <w:b/>
          <w:u w:val="single"/>
        </w:rPr>
        <w:t>Compens</w:t>
      </w:r>
      <w:r w:rsidR="00DD4967" w:rsidRPr="00DD4967">
        <w:rPr>
          <w:b/>
          <w:u w:val="single"/>
        </w:rPr>
        <w:t>ation</w:t>
      </w:r>
      <w:r w:rsidRPr="00DD4967">
        <w:rPr>
          <w:b/>
          <w:u w:val="single"/>
        </w:rPr>
        <w:t xml:space="preserve"> </w:t>
      </w:r>
    </w:p>
    <w:p w:rsidR="00386D59" w:rsidRDefault="00386D59">
      <w:r>
        <w:tab/>
        <w:t>College Credit</w:t>
      </w:r>
    </w:p>
    <w:p w:rsidR="00386D59" w:rsidRDefault="00386D59">
      <w:r>
        <w:tab/>
        <w:t>$15.00/</w:t>
      </w:r>
      <w:proofErr w:type="spellStart"/>
      <w:r>
        <w:t>hr</w:t>
      </w:r>
      <w:proofErr w:type="spellEnd"/>
      <w:r>
        <w:t xml:space="preserve"> Stipend </w:t>
      </w:r>
    </w:p>
    <w:p w:rsidR="00386D59" w:rsidRDefault="00386D59"/>
    <w:p w:rsidR="00386D59" w:rsidRPr="00DD4967" w:rsidRDefault="00386D59">
      <w:pPr>
        <w:rPr>
          <w:u w:val="single"/>
        </w:rPr>
      </w:pPr>
      <w:r w:rsidRPr="00DD4967">
        <w:rPr>
          <w:u w:val="single"/>
        </w:rPr>
        <w:t xml:space="preserve">Reports to: </w:t>
      </w:r>
    </w:p>
    <w:p w:rsidR="00386D59" w:rsidRDefault="00386D59">
      <w:r>
        <w:tab/>
        <w:t xml:space="preserve">Danny Burman </w:t>
      </w:r>
    </w:p>
    <w:p w:rsidR="00A85327" w:rsidRDefault="00A85327">
      <w:r>
        <w:tab/>
        <w:t xml:space="preserve">Executive Director, Congregation </w:t>
      </w:r>
      <w:proofErr w:type="spellStart"/>
      <w:r>
        <w:t>Kol</w:t>
      </w:r>
      <w:proofErr w:type="spellEnd"/>
      <w:r>
        <w:t xml:space="preserve"> Ami</w:t>
      </w:r>
    </w:p>
    <w:p w:rsidR="00A85327" w:rsidRDefault="00A85327">
      <w:r>
        <w:lastRenderedPageBreak/>
        <w:t xml:space="preserve">Submit Resume and Cover letter </w:t>
      </w:r>
    </w:p>
    <w:p w:rsidR="00A85327" w:rsidRDefault="00A85327">
      <w:r>
        <w:t xml:space="preserve">To: Lisa </w:t>
      </w:r>
      <w:proofErr w:type="spellStart"/>
      <w:r>
        <w:t>Cohne</w:t>
      </w:r>
      <w:proofErr w:type="spellEnd"/>
      <w:r>
        <w:t xml:space="preserve"> </w:t>
      </w:r>
      <w:hyperlink r:id="rId5" w:history="1">
        <w:r w:rsidRPr="00454D85">
          <w:rPr>
            <w:rStyle w:val="Hyperlink"/>
          </w:rPr>
          <w:t>lisa.cohne@gmail.com</w:t>
        </w:r>
      </w:hyperlink>
      <w:r>
        <w:t xml:space="preserve"> </w:t>
      </w:r>
      <w:bookmarkStart w:id="0" w:name="_GoBack"/>
      <w:bookmarkEnd w:id="0"/>
    </w:p>
    <w:sectPr w:rsidR="00A85327" w:rsidSect="008D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F4C"/>
    <w:multiLevelType w:val="hybridMultilevel"/>
    <w:tmpl w:val="1AE4E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D2358"/>
    <w:multiLevelType w:val="hybridMultilevel"/>
    <w:tmpl w:val="BFF6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92371"/>
    <w:multiLevelType w:val="hybridMultilevel"/>
    <w:tmpl w:val="B594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35C69"/>
    <w:multiLevelType w:val="hybridMultilevel"/>
    <w:tmpl w:val="D104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27"/>
    <w:rsid w:val="002B43C3"/>
    <w:rsid w:val="00386D59"/>
    <w:rsid w:val="005169A0"/>
    <w:rsid w:val="007B3CC3"/>
    <w:rsid w:val="008D36CE"/>
    <w:rsid w:val="00A85327"/>
    <w:rsid w:val="00AE359A"/>
    <w:rsid w:val="00BF2AC3"/>
    <w:rsid w:val="00C57CC7"/>
    <w:rsid w:val="00DD4967"/>
    <w:rsid w:val="00F44F52"/>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92A6"/>
  <w15:chartTrackingRefBased/>
  <w15:docId w15:val="{DBB2B3A9-AD85-CE49-B913-10BFAA5F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C1"/>
    <w:pPr>
      <w:ind w:left="720"/>
      <w:contextualSpacing/>
    </w:pPr>
  </w:style>
  <w:style w:type="paragraph" w:customStyle="1" w:styleId="has-text-align-center">
    <w:name w:val="has-text-align-center"/>
    <w:basedOn w:val="Normal"/>
    <w:rsid w:val="00DD49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85327"/>
    <w:rPr>
      <w:color w:val="0563C1" w:themeColor="hyperlink"/>
      <w:u w:val="single"/>
    </w:rPr>
  </w:style>
  <w:style w:type="character" w:styleId="UnresolvedMention">
    <w:name w:val="Unresolved Mention"/>
    <w:basedOn w:val="DefaultParagraphFont"/>
    <w:uiPriority w:val="99"/>
    <w:semiHidden/>
    <w:unhideWhenUsed/>
    <w:rsid w:val="00A8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21108">
      <w:bodyDiv w:val="1"/>
      <w:marLeft w:val="0"/>
      <w:marRight w:val="0"/>
      <w:marTop w:val="0"/>
      <w:marBottom w:val="0"/>
      <w:divBdr>
        <w:top w:val="none" w:sz="0" w:space="0" w:color="auto"/>
        <w:left w:val="none" w:sz="0" w:space="0" w:color="auto"/>
        <w:bottom w:val="none" w:sz="0" w:space="0" w:color="auto"/>
        <w:right w:val="none" w:sz="0" w:space="0" w:color="auto"/>
      </w:divBdr>
    </w:div>
    <w:div w:id="13068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cohne@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cohne/Desktop/Esther's%20Garden%20Internship/Esther%20Garden%20Inter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Esther Garden Intern .dotx</Template>
  <TotalTime>2</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Cohne</cp:lastModifiedBy>
  <cp:revision>1</cp:revision>
  <cp:lastPrinted>2021-08-02T23:15:00Z</cp:lastPrinted>
  <dcterms:created xsi:type="dcterms:W3CDTF">2021-08-19T14:23:00Z</dcterms:created>
  <dcterms:modified xsi:type="dcterms:W3CDTF">2021-08-19T14:26:00Z</dcterms:modified>
</cp:coreProperties>
</file>